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9.770382pt;height:160.4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4212" w:right="60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Республикасы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Жоғарғы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Сотының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Мамандандырылған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сот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алқасының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Төрағасы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42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А.Қ.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Қыдырбаеваға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5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Құрметті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Айгүл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Құанышбайқызы!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Қаржы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министрлігінің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Мемлекеттік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кірістер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комитеті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(бұдан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әрі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Комитет)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Республикасының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Жоғарғы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өткізген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дауларды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қарау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тәжірибесінің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кейбір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мәселелері.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Олардың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соттылығын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ажырату.»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тақырыбындағы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дөңгелек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үстел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қорытындылары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бойынша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төмендегіні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хабарлайды.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Мәселен,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кәсіпкерлік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заңгамасының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талаптарына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сәйкес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дау»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деген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ұғым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инвестордың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қызметiне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байланысты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инвесторлар,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оның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ішінде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ірі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инвесторлар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мемлекеттiк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органдар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арасындағы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шарттық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мiндеттемелерден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туындайтын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дауды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білдіреді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Республикасының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Кәсіпкерлік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кодексінің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296-бабы).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кезегінде,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кедендік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төлемдерді,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салықтар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бюджетке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төленетін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басқа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төлемдерді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төлеу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бойынша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міндет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императивті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нормаларымен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бекітілген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сәйкесінше,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шарттық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міндеттемелерден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туындамайды.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Бұдан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басқа,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Республикасының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Ксәпкерлік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кодексіне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сәйкес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(ҚР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КК-ның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274-бабының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3-тармағы)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жеке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заңды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тұлғалардың: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коммерциялық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ұйымдардың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жарғылық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капиталына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қатысу;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330" w:firstLine="70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кәсiпкерлiк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үшiн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пайдаланылатын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тiркелген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активтердi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құру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немесе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ұлғайту;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809" w:firstLine="70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мемлекеттік-жекешелік</w:t>
      </w:r>
      <w:r>
        <w:rPr>
          <w:rFonts w:ascii="Times New Roman" w:hAnsi="Times New Roman" w:cs="Times New Roman" w:eastAsia="Times New Roman"/>
          <w:sz w:val="28"/>
          <w:szCs w:val="2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әріптестік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жобасыніске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асыру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жөнiндегi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қызметi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танылады.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Яғни,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дауды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ретінде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тану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мақсатында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мұндай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жоғарыда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көрсетілген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салаларымен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байланысты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құқықық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қатынастарды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тікелей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қозғауы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тиіс.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160" w:bottom="280" w:left="1600" w:right="740"/>
        </w:sectPr>
      </w:pPr>
      <w:rPr/>
    </w:p>
    <w:p>
      <w:pPr>
        <w:spacing w:before="58" w:after="0" w:line="240" w:lineRule="auto"/>
        <w:ind w:left="101" w:right="43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Осылайша,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біздің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пікірімізше,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заңнамасының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жоғарыда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жазылған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нормалары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салық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кеден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дауларын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ретінде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тануға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қатысты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мәселелерді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тұрғыдан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заңнамалық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реттеудің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жоқтығын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көрсетеді.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Сонымен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қатар,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инвесторлар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үшін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жеке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ісін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жүргізуді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енгізудің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тарихи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талаптарын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ескере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отырып,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көрсетілген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мәселені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шешудің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екі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жолын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ұсынамыз.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10" w:right="-20"/>
        <w:jc w:val="left"/>
        <w:tabs>
          <w:tab w:pos="1980" w:val="left"/>
          <w:tab w:pos="3400" w:val="left"/>
          <w:tab w:pos="5300" w:val="left"/>
          <w:tab w:pos="6820" w:val="left"/>
          <w:tab w:pos="8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Бірінші,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Азаматтық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процестік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кодексінің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168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(бұдан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әрі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АПК)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28-баптарына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толықтыру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енгізу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қажет.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Қалыптасқан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тәжірибесі,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Дөңгелеу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үстелге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қатысушылардың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ұстанымы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көрсеткендей,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«инвестор»,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қызмет»,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даулар»,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қызметпен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байланысты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өзге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деген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ұғымдардың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АПК-да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қолданылу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аясы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Кәсіпкерлік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кодексінде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көзделгеннен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әлдеқайда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кең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соттылықтың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даулы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мәселелерін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көтереді.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Біздің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ойымызша,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көрсетілген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ағаттықтарды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АПК-ның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27-бабына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тиісті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қосымша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бөлікті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енгізу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арқылы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жоюға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болады,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бөлікпен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АПК-ның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28-баптарын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қолдану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мақсатында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«инвестор»,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даулар»,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қызметпен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байланысты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өзге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даулар»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деген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ұғымдар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ашылатын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болады.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10" w:right="-20"/>
        <w:jc w:val="left"/>
        <w:tabs>
          <w:tab w:pos="1480" w:val="left"/>
          <w:tab w:pos="2400" w:val="left"/>
          <w:tab w:pos="3340" w:val="left"/>
          <w:tab w:pos="4580" w:val="left"/>
          <w:tab w:pos="5920" w:val="left"/>
          <w:tab w:pos="7040" w:val="left"/>
          <w:tab w:pos="80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Бұл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ретте,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біздің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пікіріміз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бойынша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тікелей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реттеу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мақсатында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қызмет»,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даулар»,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қызметпен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байланысты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өзге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даулар»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деген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ұғымдардың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айқындау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кезінде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олар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бойынша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сотта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алқа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қарайтын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болып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табылатын,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енгізілетін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құқықтық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қатынастардың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көрсету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(мысалы,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бақылау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қадағалау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функцияларын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жүргізу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нәтижелері,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табиғи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монополия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саласындағы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құқықтық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қатынастар,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салық,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кеден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құқықтық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қатынастары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т.б.).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3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Алайда,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азаматтық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істердің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санаттарын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сапалы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қарау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мақсатында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АПК-да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көзделген,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қарауға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арналған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процестік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мерзімдерді,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көлемділігін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маңыздылығын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ескере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отырып,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соттылық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болып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табылмайтын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белгілі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мәслелерді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енгізу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арқылы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олардың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санын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арттыруды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болдырмау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қажет.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3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Мәселен,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біздің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пікіріміз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бойынша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мемлекеттік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органдардың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әрекеттеріне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(әрекетсіздігіне)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шағымданумен,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қосылған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құн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салығын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қайтарумен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байланысты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материалдық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мәселелермен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байланысты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емес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басқа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алқаларда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қаралуға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жатпайды.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шешім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көрсетілген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ұғымдарға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түсінік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берудің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әр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түрлілігін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Кәсіпкерлік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кодексіне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өзгерістер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толықтырулар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енгізу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қажеттілігін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болдырмауға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мүмкіндік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береді.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мәслені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шешудің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екінші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жолы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қалыптасқан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тәжірибесін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жеке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соттылықты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енгізу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қажеттілігінің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тарихи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мәнін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ескере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отырып,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Кәсіпкерлік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кодксіне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өзгерістер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енгізуді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болжайды.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200" w:bottom="280" w:left="1600" w:right="740"/>
        </w:sectPr>
      </w:pPr>
      <w:rPr/>
    </w:p>
    <w:p>
      <w:pPr>
        <w:spacing w:before="58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Кәсіпкерлік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кодексіне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өзгерістер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толықтырулар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тәсілді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неғұрлым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түбегейлі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зерделеп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айқындауды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талап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етеді,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өйткені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олар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ісін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жүргізу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тәртібі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бойынша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қатынастардан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басқа,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нақ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келісімшарттар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шеңберінде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қызметті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қолдаудың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өзара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қарым-қатынастарына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ықпал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етіп,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реттейтін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болады.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3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Сонымен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қатар,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инвестииялық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қызметпен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байланысты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бойынша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соттылықты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айқындаудың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біркелкі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тәжірибесін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қалыптастыру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үшін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жөніндегі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уәкілетті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органдардың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заңнамалық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деңгейде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ірі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инвесторлар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өзге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инвесторлардың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тізілімін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жүйелі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түрде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өзектілендіре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отырып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жүргізуін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қарау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қажет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санаймыз.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3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Ұлттық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компанияларды,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ұлттық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холдингтерді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олардың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еншілес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ұйымдарын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қызметпен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байланысты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шеңберінде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бұзылған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талас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құқығын,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бостандығын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немесе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заңды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мүдделерін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қорғау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үшін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сотқа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жүгінуге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құқылы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инвесторларға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жатқызу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жеке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мәселе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болып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табылады.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Мәселен,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«Мемлекеттік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мүлік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туралы»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Заңының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1-бабының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34)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35)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тармақшаларына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сәйкес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ұлттық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компания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Үкіметінің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немесе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облыстардың,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маңызы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бар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қалалардың,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астананың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жергілікті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атқарушы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органдарының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шешімімен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құрылған,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акцияларының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бақылау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пакеті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мемлекетке,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ұлттық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басқарушы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холдингке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немесе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ұлттық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холдингке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тиесілі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қызметін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ұлттық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экономиканың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негізін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құрайтын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салаларда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жүзеге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асыратын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немесе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өңірлердің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экономикасын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дамытуға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жәрдемдесу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үшін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құрылатын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(әлеуметтік-кәсіпкерлік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корпорациялар)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акционерлік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қоғам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түсіндіріледі.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Егер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заңдарында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өзгеше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белгіленбесе,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ұлттық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компаниялардың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өзге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акционерлік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қоғамдардың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акцияларын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жауапкершілігі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шектеулі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серіктестіктердің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жарғылық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капиталындағы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қатысу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үлестерін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тиімді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басқару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үшін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құрылған,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құрылтайшысы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жалғыз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акционері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Үкіметі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арқылы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болып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табылатын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акционерлік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қоғам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ұлттық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холдинг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болып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табылады.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3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Яғни,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ұлттық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компаниялардың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холдингтердің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мемлекеттік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активтерді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басқарумен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байланысты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қызмет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өлшеміне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толық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көлемде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сәйкес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келмейді.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Жазылғандарды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ескере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отырып,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заңнамаға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инвестициялық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даулардың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соттылығына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қатысты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өзгерістер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толықтыруларды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қабылдау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кезінде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ұлттық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компанияларды,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ұлттық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холдингтерді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олардың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еншілес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ұйымдарын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Азаматтық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процестік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кодекстің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27-бабының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4-бөлігі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және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28-бабының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2-бөлігі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қолданылатын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тұлғаларға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жатқызуды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болдырмау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санаймыз.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3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Жазылғандарды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ескере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отырып,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Комитет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жоғарыда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көрсетілген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мәселелер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бойынша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мақұлданған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шешім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қабылдау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кезінде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200" w:bottom="280" w:left="1600" w:right="740"/>
        </w:sectPr>
      </w:pPr>
      <w:rPr/>
    </w:p>
    <w:p>
      <w:pPr>
        <w:spacing w:before="58" w:after="0" w:line="240" w:lineRule="auto"/>
        <w:ind w:left="101" w:right="4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заңнамасының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талап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етілетін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нормаларының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редакциясын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әзірлеу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кезінде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көмек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көретуге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дайын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екенін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білдіреді.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Құрметпен,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9" w:right="398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Қазақстан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Республикасы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Қаржы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министрлігінің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Мемлекеттік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кірістер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комитетінің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169" w:right="-20"/>
        <w:jc w:val="left"/>
        <w:tabs>
          <w:tab w:pos="7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Төрағаның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м.а.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Қыпшақов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Орынд.: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Н.Зекенов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Тел.: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39-00-57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200" w:bottom="280" w:left="1600" w:right="740"/>
        </w:sectPr>
      </w:pPr>
      <w:rPr/>
    </w:p>
    <w:p>
      <w:pPr>
        <w:spacing w:before="58" w:after="0" w:line="240" w:lineRule="auto"/>
        <w:ind w:left="4212" w:right="133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Председателю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Специализированно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судебной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коллеги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Верховного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Суда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Кыдырбаевой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А.К.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52" w:right="244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Уважаемая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Айгуль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Куанышбаевна!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Комитет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государственных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доходов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Министерства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финансов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Комитет)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итогам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проведенного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Верховным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Судом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круглого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стола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тему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«Отдельные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практики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рассмотрения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споров.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Разграничение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подсудности»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сообщает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следующее.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требований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предпринимательского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законодательства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понятие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«инвестиционные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споры»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подразумевает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вытекающие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договорных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инвесторами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государственными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органами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инвестиционной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статья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296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Предпринимательского</w:t>
      </w:r>
      <w:r>
        <w:rPr>
          <w:rFonts w:ascii="Times New Roman" w:hAnsi="Times New Roman" w:cs="Times New Roman" w:eastAsia="Times New Roman"/>
          <w:sz w:val="26"/>
          <w:szCs w:val="26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кодекса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Республики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свою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очередь,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обязанность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уплате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таможенных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платежей,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налогов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обязательных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платежей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бюджет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закреплена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императивными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нормами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законодательства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соответственно,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вытекает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договорных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обязательств.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Кроме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того,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Предпринимательским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(пункт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статьи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274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ПК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РК)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деятельностью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признается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физических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юридических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участию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уставном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капитале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коммерческих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организаций;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3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созданию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увеличению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фиксированных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активов,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используемых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предпринимательской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деятельности;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реализации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проекта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государственно-частного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партнерства.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целях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признания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инвестиционного,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должен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непосредственно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затрагивать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правоотношения,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вышеуказанными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сферами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Таким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образом,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нашему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вышеизложенные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нормы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законодательства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свидетельствуют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отсутствии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однозначного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законодательного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регулирования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вопросов,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касающихся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признания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налоговых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таможенных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споров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инвестиционных.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Вместе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учитывая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исторические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условия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введения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отдельного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судопроизводства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инвесторов,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предлагаем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два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разрешения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указанного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3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Первое,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внести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статьи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Гражданского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процессуального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(далее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ГПК).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показывает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сложившаяся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судебная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практика,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позиция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участников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Круглого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стола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понятии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«инвестор»,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60" w:right="5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«инвестиционная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«инвестиционные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споры»,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</w:rPr>
        <w:t>споры,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1200" w:bottom="280" w:left="1600" w:right="740"/>
        </w:sectPr>
      </w:pPr>
      <w:rPr/>
    </w:p>
    <w:p>
      <w:pPr>
        <w:spacing w:before="58" w:after="0" w:line="240" w:lineRule="auto"/>
        <w:ind w:left="101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деятельностью»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ГПК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гораздо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шире,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предусмотрены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Предпринимательском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кодексе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вызывает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спорные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вопросы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подсудности.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Указанные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пробелы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нашему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можно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устранить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внесения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соответствующей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дополнительной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статью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ГПК,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раскрываться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применения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ГПК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понятия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«инвестор»,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«инвестиционная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«инвестиционные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споры»,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215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«иные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инвестиционной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деятельностью».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этом,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целях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прямого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регулирования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нашему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определении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понятии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«инвестиционная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деятельность»,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«инвестиционные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споры»,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«иные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деятельностью»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необходимо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указывать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область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включаемых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правоотношении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примеру: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результаты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проведения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контрольных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надзорных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функции,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правоотношения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области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естественных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монополии,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налоговые,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таможенные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правоотношения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т.д.),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которым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являться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подсудными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коллегиям.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Однако,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целях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качественного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рассмотрения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данной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категорий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гражданских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дел,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ГПК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процессуальных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сроков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рассмотрения,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объемности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важности,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необходимо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исключить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увеличение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количества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введения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определенных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вопросов,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являться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подсудными.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нашему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мнению,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подлежат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рассмотрению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коллегиях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обжалованием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(бездействия)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государственных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органов,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возвратом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налога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добавленную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стоимость,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другие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материальными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вопросами.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Данное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решение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позволит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исключить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различность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толкования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понятии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необходимость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внесения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дополнений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Предпринимательский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путь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решения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данного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предполагает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внесение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изменений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Предпринимательский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сложившейся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судебной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практики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исторического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смысла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необходимости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внедрения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отдельной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подсудности.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этом,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Предпринимательский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потребуют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детального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изучения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подхода,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они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влиять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регулировать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помимо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отношении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порядку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судопроизводства,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взаимоотношения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поддержки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деятельности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именно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рамках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инвестиционных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контрактов.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установления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единообразной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практики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определения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подсудности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спорам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спорам,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инвестиционной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деятельностью,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считаем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необходимым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законодательном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уровне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предусмотреть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ведение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уполномоченным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органом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реестра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крупных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инвесторов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инвесторов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новом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понимании,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только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заключенный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инвестиционный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контракт)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регулярной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актуализацией.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200" w:bottom="280" w:left="1600" w:right="740"/>
        </w:sectPr>
      </w:pPr>
      <w:rPr/>
    </w:p>
    <w:p>
      <w:pPr>
        <w:spacing w:before="58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Отдельным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вопросом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отнесение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национальных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компаний,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национальных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холдингов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дочерних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организаций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инвесторам,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правомочным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обращаться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суд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защитой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нарушенных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оспариваемых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свобод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законных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интересов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рамках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споров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споров,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связанных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согласно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подпунктам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34)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35)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статьи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Закона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«О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государственном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имуществе»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национальной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компанией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признается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созданное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решению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Правительства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местных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исполнительных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органов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областей,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городов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республиканского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значения,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столицы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акционерное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общество,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контрольный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пакет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которого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государству,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национальному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управляющему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холдингу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национальному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холдингу,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осуществляющее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отраслях,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составляющих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основу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национальной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экономики,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создаваемое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содействия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развитию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экономики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регионов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(социально-предпринимательские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корпорации).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Национальным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холдингом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акционерное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общество,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учредителем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единственным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акционером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которого,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иное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установлено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законами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Республика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лице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Правительства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созданное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эффективного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управления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акциями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национальных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компаний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иных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акционерных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обществ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долями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участия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уставном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капитале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товариществ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ограниченной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ответственностью.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есть,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деятельность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национальных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компаний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холдингов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связана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управлением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государственными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активами,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полной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отвечает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критерию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инвестиционной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деятельности.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учетом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изложенного,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принятии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изменении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дополнений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законодательство,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касающихся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подсудности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инвестиционных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споров,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полагаем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необходимым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исключить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отнесение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национальных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компаний,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национальных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холдингов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дочерних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организаций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лицам,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подпадающим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действие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статьи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статьи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Гражданского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процессуального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кодекса.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1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Учитывая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изложенное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принятии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утвердительного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решения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вышеуказанным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вопросам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Комитет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выражает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готовность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оказании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содействия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разработке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редакций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требуемых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норм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законодательства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Казахстан.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уважением,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.о.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Председателя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Комитета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государственных</w:t>
      </w:r>
      <w:r>
        <w:rPr>
          <w:rFonts w:ascii="Times New Roman" w:hAnsi="Times New Roman" w:cs="Times New Roman" w:eastAsia="Times New Roman"/>
          <w:sz w:val="28"/>
          <w:szCs w:val="28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доходов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Министерства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финансов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09" w:right="-20"/>
        <w:jc w:val="left"/>
        <w:tabs>
          <w:tab w:pos="71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Республики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Казахстан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Кипшаков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1200" w:bottom="280" w:left="1600" w:right="7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Исп.: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Н.Зекенов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Тел.: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39-00-57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Sz w:w="11920" w:h="16840"/>
      <w:pgMar w:top="156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Зекенов Н.Р.</dc:creator>
  <dcterms:created xsi:type="dcterms:W3CDTF">2017-03-02T15:08:48Z</dcterms:created>
  <dcterms:modified xsi:type="dcterms:W3CDTF">2017-03-02T15:08:48Z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2017-03-02T00:00:00Z</vt:filetime>
  </property>
</Properties>
</file>